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C9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Key Learning</w:t>
      </w:r>
      <w:r w:rsidRPr="00D62902">
        <w:rPr>
          <w:sz w:val="24"/>
          <w:szCs w:val="24"/>
        </w:rPr>
        <w:t xml:space="preserve">: </w:t>
      </w:r>
      <w:r w:rsidR="00427F2A">
        <w:rPr>
          <w:sz w:val="24"/>
          <w:szCs w:val="24"/>
        </w:rPr>
        <w:t>Good arguments are supported with relevant and sufficient evidence.</w:t>
      </w:r>
    </w:p>
    <w:p w:rsidR="003A521C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UEQ</w:t>
      </w:r>
      <w:r w:rsidRPr="00D62902">
        <w:rPr>
          <w:sz w:val="24"/>
          <w:szCs w:val="24"/>
        </w:rPr>
        <w:t xml:space="preserve">: </w:t>
      </w:r>
      <w:r w:rsidR="00427F2A">
        <w:rPr>
          <w:sz w:val="24"/>
          <w:szCs w:val="24"/>
        </w:rPr>
        <w:t>How do authors effectively support an argument?</w:t>
      </w:r>
    </w:p>
    <w:p w:rsidR="00D62902" w:rsidRDefault="00D62902" w:rsidP="009C78C3">
      <w:pPr>
        <w:spacing w:line="240" w:lineRule="auto"/>
        <w:contextualSpacing/>
      </w:pP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404"/>
        <w:gridCol w:w="2209"/>
        <w:gridCol w:w="2560"/>
        <w:gridCol w:w="2340"/>
        <w:gridCol w:w="2970"/>
        <w:gridCol w:w="720"/>
        <w:gridCol w:w="720"/>
      </w:tblGrid>
      <w:tr w:rsidR="00DA7999" w:rsidRPr="00256465" w:rsidTr="004F7AC1">
        <w:tc>
          <w:tcPr>
            <w:tcW w:w="775" w:type="dxa"/>
            <w:vMerge w:val="restart"/>
            <w:textDirection w:val="btLr"/>
          </w:tcPr>
          <w:p w:rsidR="00DA7999" w:rsidRPr="00A535A9" w:rsidRDefault="00DA7999" w:rsidP="00A535A9">
            <w:pPr>
              <w:spacing w:after="0" w:line="240" w:lineRule="auto"/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A535A9">
              <w:rPr>
                <w:b/>
                <w:sz w:val="44"/>
                <w:szCs w:val="44"/>
              </w:rPr>
              <w:t>Launch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DA7999" w:rsidRPr="00256465" w:rsidRDefault="00DA7999" w:rsidP="00256465">
            <w:pPr>
              <w:spacing w:after="0" w:line="240" w:lineRule="auto"/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DA7999" w:rsidRDefault="00DA7999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Viewpoint</w:t>
            </w:r>
          </w:p>
          <w:p w:rsidR="00DA7999" w:rsidRPr="00256465" w:rsidRDefault="002A0582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RI6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DA7999" w:rsidRDefault="00DA7999" w:rsidP="006059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Word Choice</w:t>
            </w:r>
          </w:p>
          <w:p w:rsidR="002A0582" w:rsidRDefault="002A0582" w:rsidP="006059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A7999" w:rsidRDefault="00DA7999" w:rsidP="00427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Counterargument</w:t>
            </w:r>
          </w:p>
          <w:p w:rsidR="002A0582" w:rsidRPr="00256465" w:rsidRDefault="002A0582" w:rsidP="00427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RI8</w:t>
            </w:r>
          </w:p>
        </w:tc>
        <w:tc>
          <w:tcPr>
            <w:tcW w:w="2970" w:type="dxa"/>
          </w:tcPr>
          <w:p w:rsidR="00DA7999" w:rsidRDefault="00DA7999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  <w:p w:rsidR="002A0582" w:rsidRPr="00256465" w:rsidRDefault="002A0582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W1</w:t>
            </w:r>
            <w:r w:rsidR="009C10C7">
              <w:rPr>
                <w:b/>
              </w:rPr>
              <w:t>, W6*, W8, SL4, L3</w:t>
            </w:r>
          </w:p>
        </w:tc>
        <w:tc>
          <w:tcPr>
            <w:tcW w:w="720" w:type="dxa"/>
            <w:vMerge w:val="restart"/>
            <w:textDirection w:val="tbRl"/>
          </w:tcPr>
          <w:p w:rsidR="00DA7999" w:rsidRPr="00A535A9" w:rsidRDefault="00DA7999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Culminating Activity</w:t>
            </w:r>
          </w:p>
        </w:tc>
        <w:tc>
          <w:tcPr>
            <w:tcW w:w="720" w:type="dxa"/>
            <w:vMerge w:val="restart"/>
            <w:textDirection w:val="tbRl"/>
          </w:tcPr>
          <w:p w:rsidR="00DA7999" w:rsidRDefault="00DA7999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Review</w:t>
            </w:r>
            <w:r w:rsidR="0035694C">
              <w:rPr>
                <w:b/>
                <w:sz w:val="40"/>
                <w:szCs w:val="40"/>
              </w:rPr>
              <w:t xml:space="preserve"> Units 1, 2, 3</w:t>
            </w:r>
          </w:p>
        </w:tc>
      </w:tr>
      <w:tr w:rsidR="00DA7999" w:rsidRPr="00256465" w:rsidTr="004F7AC1">
        <w:tc>
          <w:tcPr>
            <w:tcW w:w="775" w:type="dxa"/>
            <w:vMerge/>
            <w:shd w:val="pct15" w:color="auto" w:fill="auto"/>
          </w:tcPr>
          <w:p w:rsidR="00DA7999" w:rsidRPr="00256465" w:rsidRDefault="00DA7999" w:rsidP="00256465">
            <w:pPr>
              <w:spacing w:after="0" w:line="240" w:lineRule="auto"/>
            </w:pPr>
          </w:p>
        </w:tc>
        <w:tc>
          <w:tcPr>
            <w:tcW w:w="1404" w:type="dxa"/>
            <w:shd w:val="pct15" w:color="auto" w:fill="auto"/>
          </w:tcPr>
          <w:p w:rsidR="00DA7999" w:rsidRDefault="00DA7999" w:rsidP="00256465">
            <w:pPr>
              <w:spacing w:after="0" w:line="240" w:lineRule="auto"/>
            </w:pPr>
            <w:r w:rsidRPr="00256465">
              <w:t>LEQ1</w:t>
            </w:r>
          </w:p>
          <w:p w:rsidR="00DA7999" w:rsidRDefault="00DA7999" w:rsidP="00256465">
            <w:pPr>
              <w:spacing w:after="0" w:line="240" w:lineRule="auto"/>
            </w:pPr>
          </w:p>
          <w:p w:rsidR="00DA7999" w:rsidRPr="00256465" w:rsidRDefault="00DA7999" w:rsidP="00256465">
            <w:pPr>
              <w:spacing w:after="0" w:line="240" w:lineRule="auto"/>
            </w:pPr>
          </w:p>
        </w:tc>
        <w:tc>
          <w:tcPr>
            <w:tcW w:w="2209" w:type="dxa"/>
            <w:shd w:val="pct15" w:color="auto" w:fill="auto"/>
          </w:tcPr>
          <w:p w:rsidR="00DA7999" w:rsidRDefault="00DA7999" w:rsidP="00256465">
            <w:pPr>
              <w:spacing w:after="0" w:line="240" w:lineRule="auto"/>
              <w:jc w:val="center"/>
            </w:pPr>
          </w:p>
          <w:p w:rsidR="00DA7999" w:rsidRDefault="00DA7999" w:rsidP="00256465">
            <w:pPr>
              <w:spacing w:after="0" w:line="240" w:lineRule="auto"/>
              <w:jc w:val="center"/>
            </w:pPr>
            <w:r>
              <w:t>How does an author express his/her viewpoint?</w:t>
            </w:r>
          </w:p>
          <w:p w:rsidR="00DA7999" w:rsidRPr="00256465" w:rsidRDefault="00DA7999" w:rsidP="00256465">
            <w:pPr>
              <w:spacing w:after="0" w:line="240" w:lineRule="auto"/>
              <w:jc w:val="center"/>
            </w:pPr>
          </w:p>
        </w:tc>
        <w:tc>
          <w:tcPr>
            <w:tcW w:w="2560" w:type="dxa"/>
            <w:shd w:val="pct15" w:color="auto" w:fill="auto"/>
          </w:tcPr>
          <w:p w:rsidR="00DA7999" w:rsidRDefault="00DA7999" w:rsidP="006059F9">
            <w:pPr>
              <w:spacing w:after="0" w:line="240" w:lineRule="auto"/>
              <w:jc w:val="center"/>
            </w:pPr>
          </w:p>
          <w:p w:rsidR="00DA7999" w:rsidRPr="00256465" w:rsidRDefault="00DA7999" w:rsidP="006059F9">
            <w:pPr>
              <w:spacing w:after="0" w:line="240" w:lineRule="auto"/>
              <w:jc w:val="center"/>
            </w:pPr>
            <w:r>
              <w:t>How does word choice impact an argument?</w:t>
            </w:r>
          </w:p>
        </w:tc>
        <w:tc>
          <w:tcPr>
            <w:tcW w:w="2340" w:type="dxa"/>
            <w:shd w:val="pct15" w:color="auto" w:fill="auto"/>
          </w:tcPr>
          <w:p w:rsidR="00DA7999" w:rsidRDefault="00DA7999" w:rsidP="00256465">
            <w:pPr>
              <w:spacing w:after="0" w:line="240" w:lineRule="auto"/>
              <w:jc w:val="center"/>
            </w:pPr>
          </w:p>
          <w:p w:rsidR="00DA7999" w:rsidRPr="00256465" w:rsidRDefault="00DA7999" w:rsidP="00256465">
            <w:pPr>
              <w:spacing w:after="0" w:line="240" w:lineRule="auto"/>
              <w:jc w:val="center"/>
            </w:pPr>
            <w:r>
              <w:t>How does an author distinguish his/her viewpoint?</w:t>
            </w:r>
          </w:p>
        </w:tc>
        <w:tc>
          <w:tcPr>
            <w:tcW w:w="2970" w:type="dxa"/>
            <w:shd w:val="pct15" w:color="auto" w:fill="auto"/>
          </w:tcPr>
          <w:p w:rsidR="00DA7999" w:rsidRDefault="00DA7999" w:rsidP="00256465">
            <w:pPr>
              <w:spacing w:after="0" w:line="240" w:lineRule="auto"/>
              <w:jc w:val="center"/>
            </w:pPr>
          </w:p>
          <w:p w:rsidR="00DA7999" w:rsidRPr="00256465" w:rsidRDefault="00DA7999" w:rsidP="00256465">
            <w:pPr>
              <w:spacing w:after="0" w:line="240" w:lineRule="auto"/>
              <w:jc w:val="center"/>
            </w:pPr>
            <w:r>
              <w:t>How do I write a good argument?</w:t>
            </w:r>
          </w:p>
        </w:tc>
        <w:tc>
          <w:tcPr>
            <w:tcW w:w="720" w:type="dxa"/>
            <w:vMerge/>
            <w:shd w:val="pct15" w:color="auto" w:fill="auto"/>
          </w:tcPr>
          <w:p w:rsidR="00DA7999" w:rsidRPr="00256465" w:rsidRDefault="00DA7999" w:rsidP="00256465">
            <w:pPr>
              <w:spacing w:after="0" w:line="240" w:lineRule="auto"/>
              <w:jc w:val="center"/>
            </w:pPr>
          </w:p>
        </w:tc>
        <w:tc>
          <w:tcPr>
            <w:tcW w:w="720" w:type="dxa"/>
            <w:vMerge/>
            <w:shd w:val="pct15" w:color="auto" w:fill="auto"/>
          </w:tcPr>
          <w:p w:rsidR="00DA7999" w:rsidRPr="00256465" w:rsidRDefault="00DA7999" w:rsidP="00256465">
            <w:pPr>
              <w:spacing w:after="0" w:line="240" w:lineRule="auto"/>
              <w:jc w:val="center"/>
            </w:pPr>
          </w:p>
        </w:tc>
      </w:tr>
      <w:tr w:rsidR="00DA7999" w:rsidRPr="00256465" w:rsidTr="004F7AC1">
        <w:tc>
          <w:tcPr>
            <w:tcW w:w="775" w:type="dxa"/>
            <w:vMerge/>
          </w:tcPr>
          <w:p w:rsidR="00DA7999" w:rsidRPr="00256465" w:rsidRDefault="00DA7999" w:rsidP="00256465">
            <w:pPr>
              <w:spacing w:after="0" w:line="240" w:lineRule="auto"/>
            </w:pPr>
          </w:p>
        </w:tc>
        <w:tc>
          <w:tcPr>
            <w:tcW w:w="1404" w:type="dxa"/>
            <w:shd w:val="clear" w:color="auto" w:fill="auto"/>
          </w:tcPr>
          <w:p w:rsidR="00DA7999" w:rsidRPr="00256465" w:rsidRDefault="00DA7999" w:rsidP="00256465">
            <w:pPr>
              <w:spacing w:after="0" w:line="240" w:lineRule="auto"/>
            </w:pPr>
            <w:r w:rsidRPr="00256465">
              <w:t>AP topics</w:t>
            </w:r>
          </w:p>
          <w:p w:rsidR="00DA7999" w:rsidRPr="00256465" w:rsidRDefault="00DA7999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209" w:type="dxa"/>
            <w:shd w:val="clear" w:color="auto" w:fill="auto"/>
          </w:tcPr>
          <w:p w:rsidR="00DA7999" w:rsidRDefault="00DA7999" w:rsidP="00427F2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Identify claims and reasons</w:t>
            </w:r>
          </w:p>
          <w:p w:rsidR="00DA7999" w:rsidRDefault="00DA7999" w:rsidP="00D62902">
            <w:pPr>
              <w:spacing w:after="0" w:line="240" w:lineRule="auto"/>
            </w:pPr>
          </w:p>
          <w:p w:rsidR="00DA7999" w:rsidRDefault="00DA7999" w:rsidP="00427F2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Analyze evidence for sufficiency and relevance</w:t>
            </w:r>
          </w:p>
          <w:p w:rsidR="00DA7999" w:rsidRDefault="00DA7999" w:rsidP="00D62902">
            <w:pPr>
              <w:spacing w:after="0" w:line="240" w:lineRule="auto"/>
            </w:pPr>
          </w:p>
          <w:p w:rsidR="00DA7999" w:rsidRPr="00256465" w:rsidRDefault="00DA7999" w:rsidP="00D62902">
            <w:pPr>
              <w:spacing w:after="0" w:line="240" w:lineRule="auto"/>
            </w:pPr>
          </w:p>
        </w:tc>
        <w:tc>
          <w:tcPr>
            <w:tcW w:w="2560" w:type="dxa"/>
          </w:tcPr>
          <w:p w:rsidR="00DA7999" w:rsidRDefault="00687FDE" w:rsidP="006059F9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Identify unique word choices</w:t>
            </w:r>
          </w:p>
          <w:p w:rsidR="00DA7999" w:rsidRDefault="00DA7999" w:rsidP="006059F9">
            <w:pPr>
              <w:spacing w:after="0" w:line="240" w:lineRule="auto"/>
            </w:pPr>
          </w:p>
          <w:p w:rsidR="00DA7999" w:rsidRDefault="00687FDE" w:rsidP="00687FD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Identify persuasive techniques</w:t>
            </w:r>
          </w:p>
          <w:p w:rsidR="00687FDE" w:rsidRDefault="00687FDE" w:rsidP="00687FDE">
            <w:pPr>
              <w:pStyle w:val="ListParagraph"/>
            </w:pPr>
          </w:p>
          <w:p w:rsidR="00687FDE" w:rsidRPr="00256465" w:rsidRDefault="00687FDE" w:rsidP="00687FD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Analyze word choice and techniques for tone?</w:t>
            </w:r>
          </w:p>
        </w:tc>
        <w:tc>
          <w:tcPr>
            <w:tcW w:w="2340" w:type="dxa"/>
            <w:shd w:val="clear" w:color="auto" w:fill="auto"/>
          </w:tcPr>
          <w:p w:rsidR="00DA7999" w:rsidRDefault="00DA7999" w:rsidP="0025646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Identify the author’s viewpoint</w:t>
            </w:r>
          </w:p>
          <w:p w:rsidR="00DA7999" w:rsidRDefault="00DA7999" w:rsidP="00427F2A">
            <w:pPr>
              <w:pStyle w:val="ListParagraph"/>
              <w:spacing w:after="0" w:line="240" w:lineRule="auto"/>
              <w:ind w:left="360"/>
            </w:pPr>
          </w:p>
          <w:p w:rsidR="00DA7999" w:rsidRPr="00256465" w:rsidRDefault="00DA7999" w:rsidP="00427F2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Evaluate the counterargument/ rebuttal</w:t>
            </w:r>
          </w:p>
        </w:tc>
        <w:tc>
          <w:tcPr>
            <w:tcW w:w="2970" w:type="dxa"/>
          </w:tcPr>
          <w:p w:rsidR="00DA7999" w:rsidRDefault="00DA7999" w:rsidP="00427F2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Gather and evaluate sources</w:t>
            </w:r>
          </w:p>
          <w:p w:rsidR="00DA7999" w:rsidRDefault="00DA7999" w:rsidP="00427F2A">
            <w:pPr>
              <w:pStyle w:val="ListParagraph"/>
              <w:spacing w:after="0" w:line="240" w:lineRule="auto"/>
              <w:ind w:left="360"/>
            </w:pPr>
          </w:p>
          <w:p w:rsidR="00DA7999" w:rsidRDefault="00DA7999" w:rsidP="00427F2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Implement argumentative style, avoiding plagiarism</w:t>
            </w:r>
          </w:p>
          <w:p w:rsidR="00DA7999" w:rsidRDefault="00DA7999" w:rsidP="00427F2A">
            <w:pPr>
              <w:pStyle w:val="ListParagraph"/>
            </w:pPr>
          </w:p>
          <w:p w:rsidR="00DA7999" w:rsidRDefault="00DA7999" w:rsidP="00427F2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Cite sources</w:t>
            </w:r>
          </w:p>
          <w:p w:rsidR="00DA7999" w:rsidRPr="00256465" w:rsidRDefault="00DA7999" w:rsidP="00427F2A">
            <w:pPr>
              <w:spacing w:after="0" w:line="240" w:lineRule="auto"/>
            </w:pPr>
          </w:p>
        </w:tc>
        <w:tc>
          <w:tcPr>
            <w:tcW w:w="720" w:type="dxa"/>
            <w:vMerge/>
          </w:tcPr>
          <w:p w:rsidR="00DA7999" w:rsidRPr="00256465" w:rsidRDefault="00DA7999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720" w:type="dxa"/>
            <w:vMerge/>
          </w:tcPr>
          <w:p w:rsidR="00DA7999" w:rsidRPr="00256465" w:rsidRDefault="00DA7999" w:rsidP="00256465">
            <w:pPr>
              <w:pStyle w:val="ListParagraph"/>
              <w:spacing w:after="0" w:line="240" w:lineRule="auto"/>
              <w:ind w:left="360"/>
            </w:pPr>
          </w:p>
        </w:tc>
      </w:tr>
      <w:tr w:rsidR="00DA7999" w:rsidRPr="00256465" w:rsidTr="004F7AC1">
        <w:tc>
          <w:tcPr>
            <w:tcW w:w="775" w:type="dxa"/>
            <w:vMerge/>
          </w:tcPr>
          <w:p w:rsidR="00DA7999" w:rsidRPr="00256465" w:rsidRDefault="00DA7999" w:rsidP="00256465">
            <w:pPr>
              <w:spacing w:after="0" w:line="240" w:lineRule="auto"/>
            </w:pPr>
          </w:p>
        </w:tc>
        <w:tc>
          <w:tcPr>
            <w:tcW w:w="1404" w:type="dxa"/>
            <w:shd w:val="clear" w:color="auto" w:fill="auto"/>
          </w:tcPr>
          <w:p w:rsidR="00DA7999" w:rsidRPr="00256465" w:rsidRDefault="00DA7999" w:rsidP="00256465">
            <w:pPr>
              <w:spacing w:after="0" w:line="240" w:lineRule="auto"/>
            </w:pPr>
            <w:r w:rsidRPr="00256465">
              <w:t>Possible ETs</w:t>
            </w:r>
          </w:p>
        </w:tc>
        <w:tc>
          <w:tcPr>
            <w:tcW w:w="2209" w:type="dxa"/>
            <w:shd w:val="clear" w:color="auto" w:fill="auto"/>
          </w:tcPr>
          <w:p w:rsidR="00DA7999" w:rsidRDefault="00DA7999" w:rsidP="00256465">
            <w:pPr>
              <w:spacing w:after="0" w:line="240" w:lineRule="auto"/>
            </w:pPr>
            <w:r>
              <w:t>Analyze perspectives</w:t>
            </w:r>
          </w:p>
          <w:p w:rsidR="00DA7999" w:rsidRPr="00256465" w:rsidRDefault="00DA7999" w:rsidP="00256465">
            <w:pPr>
              <w:spacing w:after="0" w:line="240" w:lineRule="auto"/>
            </w:pPr>
          </w:p>
        </w:tc>
        <w:tc>
          <w:tcPr>
            <w:tcW w:w="2560" w:type="dxa"/>
          </w:tcPr>
          <w:p w:rsidR="00DA7999" w:rsidRPr="00256465" w:rsidRDefault="00DA7999" w:rsidP="006059F9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DA7999" w:rsidRPr="00256465" w:rsidRDefault="00DA7999" w:rsidP="00256465">
            <w:pPr>
              <w:spacing w:after="0" w:line="240" w:lineRule="auto"/>
            </w:pPr>
          </w:p>
        </w:tc>
        <w:tc>
          <w:tcPr>
            <w:tcW w:w="2970" w:type="dxa"/>
          </w:tcPr>
          <w:p w:rsidR="00DA7999" w:rsidRPr="00256465" w:rsidRDefault="00DA7999" w:rsidP="00256465">
            <w:pPr>
              <w:spacing w:after="0" w:line="240" w:lineRule="auto"/>
            </w:pPr>
            <w:r>
              <w:t>Constructing Support</w:t>
            </w:r>
          </w:p>
        </w:tc>
        <w:tc>
          <w:tcPr>
            <w:tcW w:w="720" w:type="dxa"/>
            <w:vMerge/>
          </w:tcPr>
          <w:p w:rsidR="00DA7999" w:rsidRPr="00256465" w:rsidRDefault="00DA7999" w:rsidP="00256465">
            <w:pPr>
              <w:spacing w:after="0" w:line="240" w:lineRule="auto"/>
            </w:pPr>
          </w:p>
        </w:tc>
        <w:tc>
          <w:tcPr>
            <w:tcW w:w="720" w:type="dxa"/>
            <w:vMerge/>
          </w:tcPr>
          <w:p w:rsidR="00DA7999" w:rsidRPr="00256465" w:rsidRDefault="00DA7999" w:rsidP="00256465">
            <w:pPr>
              <w:spacing w:after="0" w:line="240" w:lineRule="auto"/>
            </w:pPr>
          </w:p>
        </w:tc>
      </w:tr>
      <w:tr w:rsidR="00DA7999" w:rsidRPr="00256465" w:rsidTr="004F7AC1">
        <w:tc>
          <w:tcPr>
            <w:tcW w:w="775" w:type="dxa"/>
            <w:vMerge/>
          </w:tcPr>
          <w:p w:rsidR="00DA7999" w:rsidRPr="00256465" w:rsidRDefault="00DA7999" w:rsidP="00256465">
            <w:pPr>
              <w:spacing w:after="0" w:line="240" w:lineRule="auto"/>
            </w:pPr>
          </w:p>
        </w:tc>
        <w:tc>
          <w:tcPr>
            <w:tcW w:w="1404" w:type="dxa"/>
            <w:shd w:val="clear" w:color="auto" w:fill="auto"/>
          </w:tcPr>
          <w:p w:rsidR="00DA7999" w:rsidRPr="00256465" w:rsidRDefault="00DA7999" w:rsidP="00256465">
            <w:pPr>
              <w:spacing w:after="0" w:line="240" w:lineRule="auto"/>
            </w:pPr>
            <w:r w:rsidRPr="00256465">
              <w:t>Assignment</w:t>
            </w:r>
            <w:r>
              <w:t xml:space="preserve"> (on grade level text)</w:t>
            </w:r>
          </w:p>
          <w:p w:rsidR="00DA7999" w:rsidRPr="00256465" w:rsidRDefault="00DA7999" w:rsidP="00256465">
            <w:pPr>
              <w:spacing w:after="0" w:line="240" w:lineRule="auto"/>
            </w:pPr>
          </w:p>
        </w:tc>
        <w:tc>
          <w:tcPr>
            <w:tcW w:w="2209" w:type="dxa"/>
            <w:shd w:val="clear" w:color="auto" w:fill="auto"/>
          </w:tcPr>
          <w:p w:rsidR="00DA7999" w:rsidRPr="00256465" w:rsidRDefault="00DA7999" w:rsidP="00256465">
            <w:pPr>
              <w:spacing w:after="0" w:line="240" w:lineRule="auto"/>
            </w:pPr>
            <w:r>
              <w:t>Read and evaluate the argument ________.</w:t>
            </w:r>
          </w:p>
        </w:tc>
        <w:tc>
          <w:tcPr>
            <w:tcW w:w="2560" w:type="dxa"/>
          </w:tcPr>
          <w:p w:rsidR="00DA7999" w:rsidRPr="00256465" w:rsidRDefault="00DA7999" w:rsidP="006059F9">
            <w:pPr>
              <w:spacing w:after="0" w:line="240" w:lineRule="auto"/>
            </w:pPr>
            <w:r>
              <w:t>Analyze the effectivene</w:t>
            </w:r>
            <w:r w:rsidR="002A0582">
              <w:t>ss of the word choice in the ar</w:t>
            </w:r>
            <w:r>
              <w:t>g</w:t>
            </w:r>
            <w:r w:rsidR="002A0582">
              <w:t>u</w:t>
            </w:r>
            <w:r>
              <w:t>ment _______________.</w:t>
            </w:r>
          </w:p>
        </w:tc>
        <w:tc>
          <w:tcPr>
            <w:tcW w:w="2340" w:type="dxa"/>
            <w:shd w:val="clear" w:color="auto" w:fill="auto"/>
          </w:tcPr>
          <w:p w:rsidR="00DA7999" w:rsidRPr="00256465" w:rsidRDefault="00DA7999" w:rsidP="00256465">
            <w:pPr>
              <w:spacing w:after="0" w:line="240" w:lineRule="auto"/>
            </w:pPr>
            <w:r>
              <w:t>Read and evaluate the counterargument/rebuttal in _____________________.</w:t>
            </w:r>
          </w:p>
        </w:tc>
        <w:tc>
          <w:tcPr>
            <w:tcW w:w="2970" w:type="dxa"/>
          </w:tcPr>
          <w:p w:rsidR="00DA7999" w:rsidRPr="00256465" w:rsidRDefault="00DA7999" w:rsidP="00DA7999">
            <w:pPr>
              <w:spacing w:after="0" w:line="240" w:lineRule="auto"/>
            </w:pPr>
            <w:r>
              <w:t>Write an argument using technology to collaborate with others, link to and cite sources and publish.</w:t>
            </w:r>
          </w:p>
        </w:tc>
        <w:tc>
          <w:tcPr>
            <w:tcW w:w="720" w:type="dxa"/>
            <w:vMerge/>
          </w:tcPr>
          <w:p w:rsidR="00DA7999" w:rsidRPr="00256465" w:rsidRDefault="00DA7999" w:rsidP="00256465">
            <w:pPr>
              <w:spacing w:after="0" w:line="240" w:lineRule="auto"/>
            </w:pPr>
          </w:p>
        </w:tc>
        <w:tc>
          <w:tcPr>
            <w:tcW w:w="720" w:type="dxa"/>
            <w:vMerge/>
          </w:tcPr>
          <w:p w:rsidR="00DA7999" w:rsidRPr="00256465" w:rsidRDefault="00DA7999" w:rsidP="00256465">
            <w:pPr>
              <w:spacing w:after="0" w:line="240" w:lineRule="auto"/>
            </w:pPr>
          </w:p>
        </w:tc>
      </w:tr>
      <w:tr w:rsidR="00DA7999" w:rsidRPr="00256465" w:rsidTr="004F7AC1">
        <w:tc>
          <w:tcPr>
            <w:tcW w:w="775" w:type="dxa"/>
            <w:vMerge/>
          </w:tcPr>
          <w:p w:rsidR="00DA7999" w:rsidRPr="00256465" w:rsidRDefault="00DA7999" w:rsidP="00256465">
            <w:pPr>
              <w:spacing w:after="0" w:line="240" w:lineRule="auto"/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DA7999" w:rsidRPr="00256465" w:rsidRDefault="00DA7999" w:rsidP="00D62902">
            <w:pPr>
              <w:spacing w:after="0" w:line="240" w:lineRule="auto"/>
            </w:pPr>
            <w:r w:rsidRPr="00256465">
              <w:t>Vocabulary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DA7999" w:rsidRDefault="00DA7999" w:rsidP="00256465">
            <w:pPr>
              <w:spacing w:after="0" w:line="240" w:lineRule="auto"/>
              <w:jc w:val="center"/>
            </w:pPr>
            <w:r>
              <w:t>relevant, sufficient</w:t>
            </w:r>
          </w:p>
          <w:p w:rsidR="00DA7999" w:rsidRDefault="00DA7999" w:rsidP="00256465">
            <w:pPr>
              <w:spacing w:after="0" w:line="240" w:lineRule="auto"/>
              <w:jc w:val="center"/>
            </w:pPr>
          </w:p>
          <w:p w:rsidR="00DA7999" w:rsidRDefault="00DA7999" w:rsidP="00256465">
            <w:pPr>
              <w:spacing w:after="0" w:line="240" w:lineRule="auto"/>
              <w:jc w:val="center"/>
            </w:pPr>
          </w:p>
          <w:p w:rsidR="00DA7999" w:rsidRPr="00256465" w:rsidRDefault="00DA7999" w:rsidP="00256465">
            <w:pPr>
              <w:spacing w:after="0" w:line="240" w:lineRule="auto"/>
              <w:jc w:val="center"/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DA7999" w:rsidRPr="00256465" w:rsidRDefault="00DA7999" w:rsidP="006059F9">
            <w:pPr>
              <w:spacing w:after="0" w:line="240" w:lineRule="auto"/>
              <w:jc w:val="center"/>
            </w:pPr>
            <w:r>
              <w:t>Emotional appeal, loaded language, exaggeration, bandwagon, appeal to authority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A7999" w:rsidRPr="00256465" w:rsidRDefault="00DA7999" w:rsidP="00256465">
            <w:pPr>
              <w:spacing w:after="0" w:line="240" w:lineRule="auto"/>
              <w:jc w:val="center"/>
            </w:pPr>
            <w:r>
              <w:t>Counterargument, rebuttal</w:t>
            </w:r>
          </w:p>
        </w:tc>
        <w:tc>
          <w:tcPr>
            <w:tcW w:w="2970" w:type="dxa"/>
          </w:tcPr>
          <w:p w:rsidR="00DA7999" w:rsidRPr="00256465" w:rsidRDefault="006E29B3" w:rsidP="00256465">
            <w:pPr>
              <w:spacing w:after="0" w:line="240" w:lineRule="auto"/>
              <w:jc w:val="center"/>
            </w:pPr>
            <w:r>
              <w:t>MLA format, cite, plagiarism, paraphrase</w:t>
            </w:r>
          </w:p>
        </w:tc>
        <w:tc>
          <w:tcPr>
            <w:tcW w:w="720" w:type="dxa"/>
            <w:vMerge/>
          </w:tcPr>
          <w:p w:rsidR="00DA7999" w:rsidRPr="00256465" w:rsidRDefault="00DA7999" w:rsidP="00256465">
            <w:pPr>
              <w:spacing w:after="0" w:line="240" w:lineRule="auto"/>
              <w:jc w:val="center"/>
            </w:pPr>
          </w:p>
        </w:tc>
        <w:tc>
          <w:tcPr>
            <w:tcW w:w="720" w:type="dxa"/>
            <w:vMerge/>
          </w:tcPr>
          <w:p w:rsidR="00DA7999" w:rsidRPr="00256465" w:rsidRDefault="00DA7999" w:rsidP="00256465">
            <w:pPr>
              <w:spacing w:after="0" w:line="240" w:lineRule="auto"/>
              <w:jc w:val="center"/>
            </w:pPr>
          </w:p>
        </w:tc>
      </w:tr>
      <w:tr w:rsidR="00113825" w:rsidRPr="00256465" w:rsidTr="004F7AC1">
        <w:tc>
          <w:tcPr>
            <w:tcW w:w="775" w:type="dxa"/>
            <w:vMerge/>
          </w:tcPr>
          <w:p w:rsidR="00113825" w:rsidRPr="00256465" w:rsidRDefault="00113825" w:rsidP="00256465">
            <w:pPr>
              <w:spacing w:after="0" w:line="240" w:lineRule="auto"/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113825" w:rsidRPr="00256465" w:rsidRDefault="00113825" w:rsidP="00D62902">
            <w:pPr>
              <w:spacing w:after="0" w:line="240" w:lineRule="auto"/>
            </w:pPr>
            <w:r>
              <w:t>Suggested Resources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113825" w:rsidRDefault="00113825" w:rsidP="00256465">
            <w:pPr>
              <w:spacing w:after="0" w:line="240" w:lineRule="auto"/>
              <w:jc w:val="center"/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113825" w:rsidRDefault="00113825" w:rsidP="006059F9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113825" w:rsidRDefault="00113825" w:rsidP="00256465">
            <w:pPr>
              <w:spacing w:after="0" w:line="240" w:lineRule="auto"/>
              <w:jc w:val="center"/>
            </w:pPr>
          </w:p>
        </w:tc>
        <w:tc>
          <w:tcPr>
            <w:tcW w:w="2970" w:type="dxa"/>
          </w:tcPr>
          <w:p w:rsidR="00113825" w:rsidRDefault="009C10C7" w:rsidP="00256465">
            <w:pPr>
              <w:spacing w:after="0" w:line="240" w:lineRule="auto"/>
              <w:jc w:val="center"/>
            </w:pPr>
            <w:r>
              <w:t>*W6 will add more LEQs after learning more about this standard</w:t>
            </w:r>
            <w:bookmarkStart w:id="0" w:name="_GoBack"/>
            <w:bookmarkEnd w:id="0"/>
          </w:p>
        </w:tc>
        <w:tc>
          <w:tcPr>
            <w:tcW w:w="720" w:type="dxa"/>
            <w:vMerge/>
          </w:tcPr>
          <w:p w:rsidR="00113825" w:rsidRPr="00256465" w:rsidRDefault="00113825" w:rsidP="00256465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113825" w:rsidRPr="00256465" w:rsidRDefault="00113825" w:rsidP="00256465">
            <w:pPr>
              <w:spacing w:after="0" w:line="240" w:lineRule="auto"/>
              <w:jc w:val="center"/>
            </w:pPr>
          </w:p>
        </w:tc>
      </w:tr>
    </w:tbl>
    <w:p w:rsidR="00DA42ED" w:rsidRDefault="00DA42ED" w:rsidP="00DA42ED">
      <w:pPr>
        <w:spacing w:line="240" w:lineRule="auto"/>
        <w:contextualSpacing/>
      </w:pPr>
    </w:p>
    <w:p w:rsidR="00DA42ED" w:rsidRDefault="00DA42ED" w:rsidP="00DA42ED">
      <w:pPr>
        <w:spacing w:line="240" w:lineRule="auto"/>
        <w:contextualSpacing/>
      </w:pPr>
      <w:r>
        <w:lastRenderedPageBreak/>
        <w:t xml:space="preserve">  </w:t>
      </w:r>
    </w:p>
    <w:sectPr w:rsidR="00DA42ED" w:rsidSect="0033765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6E" w:rsidRDefault="00975F6E" w:rsidP="00833004">
      <w:pPr>
        <w:spacing w:after="0" w:line="240" w:lineRule="auto"/>
      </w:pPr>
      <w:r>
        <w:separator/>
      </w:r>
    </w:p>
  </w:endnote>
  <w:end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88" w:rsidRDefault="00492188">
    <w:pPr>
      <w:pStyle w:val="Footer"/>
    </w:pPr>
    <w:r>
      <w:t>Sherrie Clark/Pam Nolte</w:t>
    </w:r>
  </w:p>
  <w:p w:rsidR="00492188" w:rsidRDefault="00492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6E" w:rsidRDefault="00975F6E" w:rsidP="00833004">
      <w:pPr>
        <w:spacing w:after="0" w:line="240" w:lineRule="auto"/>
      </w:pPr>
      <w:r>
        <w:separator/>
      </w:r>
    </w:p>
  </w:footnote>
  <w:foot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14"/>
      <w:gridCol w:w="1916"/>
    </w:tblGrid>
    <w:tr w:rsidR="00975F6E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0A6384FFBDDA45A99C1E352F8F9A3F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75F6E" w:rsidRDefault="00975F6E" w:rsidP="00427F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254BE">
                <w:rPr>
                  <w:rFonts w:asciiTheme="majorHAnsi" w:eastAsiaTheme="majorEastAsia" w:hAnsiTheme="majorHAnsi" w:cstheme="majorBidi"/>
                </w:rPr>
                <w:t>Grade __</w:t>
              </w:r>
              <w:r w:rsidR="00427F2A">
                <w:rPr>
                  <w:rFonts w:asciiTheme="majorHAnsi" w:eastAsiaTheme="majorEastAsia" w:hAnsiTheme="majorHAnsi" w:cstheme="majorBidi"/>
                </w:rPr>
                <w:t>7</w:t>
              </w:r>
              <w:r w:rsidRPr="005254BE">
                <w:rPr>
                  <w:rFonts w:asciiTheme="majorHAnsi" w:eastAsiaTheme="majorEastAsia" w:hAnsiTheme="majorHAnsi" w:cstheme="majorBidi"/>
                </w:rPr>
                <w:t>__Unit # __</w:t>
              </w:r>
              <w:r w:rsidR="00427F2A">
                <w:rPr>
                  <w:rFonts w:asciiTheme="majorHAnsi" w:eastAsiaTheme="majorEastAsia" w:hAnsiTheme="majorHAnsi" w:cstheme="majorBidi"/>
                </w:rPr>
                <w:t>4</w:t>
              </w:r>
              <w:r w:rsidRPr="005254BE">
                <w:rPr>
                  <w:rFonts w:asciiTheme="majorHAnsi" w:eastAsiaTheme="majorEastAsia" w:hAnsiTheme="majorHAnsi" w:cstheme="majorBidi"/>
                </w:rPr>
                <w:t>___ Name _______</w:t>
              </w:r>
              <w:r w:rsidR="00427F2A">
                <w:rPr>
                  <w:rFonts w:asciiTheme="majorHAnsi" w:eastAsiaTheme="majorEastAsia" w:hAnsiTheme="majorHAnsi" w:cstheme="majorBidi"/>
                </w:rPr>
                <w:t>Argument</w:t>
              </w:r>
              <w:r w:rsidRPr="005254BE">
                <w:rPr>
                  <w:rFonts w:asciiTheme="majorHAnsi" w:eastAsiaTheme="majorEastAsia" w:hAnsiTheme="majorHAnsi" w:cstheme="majorBidi"/>
                </w:rPr>
                <w:t>______________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0B03855B07746E9A9351C70F28B6B2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5F6E" w:rsidRDefault="00975F6E" w:rsidP="005254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2012-13</w:t>
              </w:r>
            </w:p>
          </w:tc>
        </w:sdtContent>
      </w:sdt>
    </w:tr>
  </w:tbl>
  <w:p w:rsidR="00975F6E" w:rsidRPr="005254BE" w:rsidRDefault="00975F6E" w:rsidP="00525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D2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14829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E0DF8"/>
    <w:multiLevelType w:val="hybridMultilevel"/>
    <w:tmpl w:val="3DAC6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36397"/>
    <w:multiLevelType w:val="hybridMultilevel"/>
    <w:tmpl w:val="E858F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56F5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B4284"/>
    <w:multiLevelType w:val="hybridMultilevel"/>
    <w:tmpl w:val="4CEE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62183"/>
    <w:multiLevelType w:val="hybridMultilevel"/>
    <w:tmpl w:val="D152D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DE74DA"/>
    <w:multiLevelType w:val="hybridMultilevel"/>
    <w:tmpl w:val="3740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5D0511"/>
    <w:multiLevelType w:val="hybridMultilevel"/>
    <w:tmpl w:val="38AA5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5E4E6F"/>
    <w:multiLevelType w:val="hybridMultilevel"/>
    <w:tmpl w:val="F5344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803A4D"/>
    <w:multiLevelType w:val="hybridMultilevel"/>
    <w:tmpl w:val="F5344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A930FC"/>
    <w:multiLevelType w:val="hybridMultilevel"/>
    <w:tmpl w:val="E4762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F521EB"/>
    <w:multiLevelType w:val="hybridMultilevel"/>
    <w:tmpl w:val="96407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BD6D29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E"/>
    <w:rsid w:val="00094FB0"/>
    <w:rsid w:val="000E310F"/>
    <w:rsid w:val="00100191"/>
    <w:rsid w:val="00113825"/>
    <w:rsid w:val="00131E14"/>
    <w:rsid w:val="00197944"/>
    <w:rsid w:val="00256465"/>
    <w:rsid w:val="002A0582"/>
    <w:rsid w:val="0033765E"/>
    <w:rsid w:val="0035694C"/>
    <w:rsid w:val="003A521C"/>
    <w:rsid w:val="00427F2A"/>
    <w:rsid w:val="00472279"/>
    <w:rsid w:val="004728F1"/>
    <w:rsid w:val="00475BF3"/>
    <w:rsid w:val="00492188"/>
    <w:rsid w:val="004A3DEC"/>
    <w:rsid w:val="004F7AC1"/>
    <w:rsid w:val="005254BE"/>
    <w:rsid w:val="00560929"/>
    <w:rsid w:val="005965BA"/>
    <w:rsid w:val="00601A2C"/>
    <w:rsid w:val="00644AAC"/>
    <w:rsid w:val="00687FDE"/>
    <w:rsid w:val="006E29B3"/>
    <w:rsid w:val="00742A98"/>
    <w:rsid w:val="00765278"/>
    <w:rsid w:val="007A560E"/>
    <w:rsid w:val="008057BD"/>
    <w:rsid w:val="00833004"/>
    <w:rsid w:val="00861700"/>
    <w:rsid w:val="00883735"/>
    <w:rsid w:val="00944338"/>
    <w:rsid w:val="00975F6E"/>
    <w:rsid w:val="009A1AF2"/>
    <w:rsid w:val="009C10C7"/>
    <w:rsid w:val="009C78C3"/>
    <w:rsid w:val="00A535A9"/>
    <w:rsid w:val="00B04A80"/>
    <w:rsid w:val="00B22ECD"/>
    <w:rsid w:val="00B418AB"/>
    <w:rsid w:val="00C34C5C"/>
    <w:rsid w:val="00C62113"/>
    <w:rsid w:val="00C87CC9"/>
    <w:rsid w:val="00CE5301"/>
    <w:rsid w:val="00D2113F"/>
    <w:rsid w:val="00D3431A"/>
    <w:rsid w:val="00D62902"/>
    <w:rsid w:val="00DA42ED"/>
    <w:rsid w:val="00DA7999"/>
    <w:rsid w:val="00E257A4"/>
    <w:rsid w:val="00EA0888"/>
    <w:rsid w:val="00EF77C7"/>
    <w:rsid w:val="00F328CA"/>
    <w:rsid w:val="00F72CC1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lmccmydocs\Adults\sclark\My%20Documents\summer%202012\Overview%20char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384FFBDDA45A99C1E352F8F9A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F146-E2D8-43D7-A21F-AED0F982432F}"/>
      </w:docPartPr>
      <w:docPartBody>
        <w:p w:rsidR="003A0478" w:rsidRDefault="003A0478" w:rsidP="003A0478">
          <w:pPr>
            <w:pStyle w:val="0A6384FFBDDA45A99C1E352F8F9A3F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0B03855B07746E9A9351C70F28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494E-98F2-4067-B165-5E3BE514B166}"/>
      </w:docPartPr>
      <w:docPartBody>
        <w:p w:rsidR="003A0478" w:rsidRDefault="003A0478" w:rsidP="003A0478">
          <w:pPr>
            <w:pStyle w:val="F0B03855B07746E9A9351C70F28B6B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8"/>
    <w:rsid w:val="000F0884"/>
    <w:rsid w:val="003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09DD27-CD6A-4404-9CF0-7488CF6E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Overview chart template</Template>
  <TotalTime>29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__7__Unit # __4___ Name _______Argument______________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__7__Unit # __4___ Name _______Argument______________</dc:title>
  <dc:creator>Colonial School District</dc:creator>
  <cp:lastModifiedBy>Colonial School District</cp:lastModifiedBy>
  <cp:revision>11</cp:revision>
  <cp:lastPrinted>2012-05-24T17:57:00Z</cp:lastPrinted>
  <dcterms:created xsi:type="dcterms:W3CDTF">2012-06-19T12:17:00Z</dcterms:created>
  <dcterms:modified xsi:type="dcterms:W3CDTF">2012-12-19T13:22:00Z</dcterms:modified>
</cp:coreProperties>
</file>